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43" w:rsidRDefault="00644143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644143" w:rsidRDefault="00644143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新村乡湿地和草原地理方位明细表</w:t>
      </w:r>
    </w:p>
    <w:p w:rsidR="00644143" w:rsidRDefault="00644143"/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3919"/>
        <w:gridCol w:w="3656"/>
        <w:gridCol w:w="2220"/>
        <w:gridCol w:w="2512"/>
      </w:tblGrid>
      <w:tr w:rsidR="00644143" w:rsidRPr="00C01592" w:rsidTr="00C01592">
        <w:trPr>
          <w:trHeight w:val="256"/>
        </w:trPr>
        <w:tc>
          <w:tcPr>
            <w:tcW w:w="1672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X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Y</w:t>
            </w:r>
          </w:p>
        </w:tc>
        <w:tc>
          <w:tcPr>
            <w:tcW w:w="2220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rFonts w:hint="eastAsia"/>
                <w:sz w:val="30"/>
                <w:szCs w:val="30"/>
              </w:rPr>
              <w:t>地类</w:t>
            </w:r>
          </w:p>
        </w:tc>
        <w:tc>
          <w:tcPr>
            <w:tcW w:w="2512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rFonts w:hint="eastAsia"/>
                <w:sz w:val="30"/>
                <w:szCs w:val="30"/>
              </w:rPr>
              <w:t>面积（亩）</w:t>
            </w: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1</w:t>
            </w: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5210504.967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42452604.716</w:t>
            </w:r>
          </w:p>
        </w:tc>
        <w:tc>
          <w:tcPr>
            <w:tcW w:w="2220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rFonts w:hint="eastAsia"/>
                <w:sz w:val="30"/>
                <w:szCs w:val="30"/>
              </w:rPr>
              <w:t>沼泽草地</w:t>
            </w:r>
          </w:p>
        </w:tc>
        <w:tc>
          <w:tcPr>
            <w:tcW w:w="2512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22390</w:t>
            </w: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5210477.406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42454867.301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5204287.181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42455429.557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5204010.757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42453146.696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2</w:t>
            </w: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5204218.368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42455015.661</w:t>
            </w:r>
          </w:p>
        </w:tc>
        <w:tc>
          <w:tcPr>
            <w:tcW w:w="2220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rFonts w:hint="eastAsia"/>
                <w:sz w:val="30"/>
                <w:szCs w:val="30"/>
              </w:rPr>
              <w:t>沼泽草地</w:t>
            </w:r>
          </w:p>
        </w:tc>
        <w:tc>
          <w:tcPr>
            <w:tcW w:w="2512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15735</w:t>
            </w: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5204426.152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42458366.172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5199798.092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42459470.932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5201062.108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42457738.573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3</w:t>
            </w: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5200639.831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42455929.748</w:t>
            </w:r>
          </w:p>
        </w:tc>
        <w:tc>
          <w:tcPr>
            <w:tcW w:w="2220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rFonts w:hint="eastAsia"/>
                <w:sz w:val="30"/>
                <w:szCs w:val="30"/>
              </w:rPr>
              <w:t>天然牧草地</w:t>
            </w:r>
          </w:p>
        </w:tc>
        <w:tc>
          <w:tcPr>
            <w:tcW w:w="2512" w:type="dxa"/>
            <w:vMerge w:val="restart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1875</w:t>
            </w: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5201062.108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42457738.573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5199679.521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42459129.042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256"/>
        </w:trPr>
        <w:tc>
          <w:tcPr>
            <w:tcW w:w="167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5200323.283</w:t>
            </w: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42456325.036</w:t>
            </w:r>
          </w:p>
        </w:tc>
        <w:tc>
          <w:tcPr>
            <w:tcW w:w="2220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Merge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644143" w:rsidRPr="00C01592" w:rsidTr="00C01592">
        <w:trPr>
          <w:trHeight w:val="660"/>
        </w:trPr>
        <w:tc>
          <w:tcPr>
            <w:tcW w:w="1672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3919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656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12" w:type="dxa"/>
            <w:vAlign w:val="center"/>
          </w:tcPr>
          <w:p w:rsidR="00644143" w:rsidRPr="00C01592" w:rsidRDefault="00644143" w:rsidP="00C01592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01592">
              <w:rPr>
                <w:sz w:val="30"/>
                <w:szCs w:val="30"/>
              </w:rPr>
              <w:t>40000</w:t>
            </w:r>
          </w:p>
        </w:tc>
      </w:tr>
    </w:tbl>
    <w:p w:rsidR="00644143" w:rsidRDefault="00644143">
      <w:pPr>
        <w:spacing w:line="480" w:lineRule="exact"/>
      </w:pPr>
    </w:p>
    <w:sectPr w:rsidR="00644143" w:rsidSect="00C14B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g2MmJmYzk3N2EyNGU5YTFlZTk5MzZmYTM0MzQ0NzAifQ=="/>
  </w:docVars>
  <w:rsids>
    <w:rsidRoot w:val="07AC1BF4"/>
    <w:rsid w:val="00644143"/>
    <w:rsid w:val="007A4EED"/>
    <w:rsid w:val="007B1156"/>
    <w:rsid w:val="00C01592"/>
    <w:rsid w:val="00C14B59"/>
    <w:rsid w:val="07AC1BF4"/>
    <w:rsid w:val="172738A5"/>
    <w:rsid w:val="1C5D17BA"/>
    <w:rsid w:val="592F5CB1"/>
    <w:rsid w:val="599E4BE5"/>
    <w:rsid w:val="6655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4B5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王春福</dc:creator>
  <cp:keywords/>
  <dc:description/>
  <cp:lastModifiedBy>WIN</cp:lastModifiedBy>
  <cp:revision>2</cp:revision>
  <cp:lastPrinted>2022-11-09T07:55:00Z</cp:lastPrinted>
  <dcterms:created xsi:type="dcterms:W3CDTF">2022-11-09T07:33:00Z</dcterms:created>
  <dcterms:modified xsi:type="dcterms:W3CDTF">2022-11-12T03:03:00Z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25860AF64B2842D1917015AA16FAB4F6</vt:lpwstr>
  </property>
</Properties>
</file>